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69" w:rsidRDefault="00103C69" w:rsidP="00103C69">
      <w:pPr>
        <w:tabs>
          <w:tab w:val="num" w:pos="720"/>
        </w:tabs>
        <w:ind w:left="360" w:hanging="360"/>
      </w:pPr>
      <w:r>
        <w:t>Sermon Discussion Questions</w:t>
      </w:r>
      <w:bookmarkStart w:id="0" w:name="_GoBack"/>
      <w:bookmarkEnd w:id="0"/>
    </w:p>
    <w:p w:rsidR="00103C69" w:rsidRDefault="00103C69" w:rsidP="00103C69">
      <w:pPr>
        <w:tabs>
          <w:tab w:val="num" w:pos="720"/>
        </w:tabs>
        <w:ind w:left="360" w:hanging="360"/>
      </w:pPr>
      <w:r>
        <w:t>Sunday January 26, 2020</w:t>
      </w:r>
    </w:p>
    <w:p w:rsidR="00103C69" w:rsidRDefault="00103C69" w:rsidP="00103C69">
      <w:pPr>
        <w:tabs>
          <w:tab w:val="num" w:pos="720"/>
        </w:tabs>
        <w:ind w:left="720" w:hanging="360"/>
        <w:jc w:val="center"/>
      </w:pPr>
    </w:p>
    <w:p w:rsidR="00103C69" w:rsidRDefault="00103C69" w:rsidP="00103C69">
      <w:pPr>
        <w:tabs>
          <w:tab w:val="num" w:pos="720"/>
        </w:tabs>
        <w:ind w:left="720" w:hanging="360"/>
        <w:jc w:val="center"/>
      </w:pPr>
    </w:p>
    <w:p w:rsidR="00103C69" w:rsidRPr="00103C69" w:rsidRDefault="00103C69" w:rsidP="00103C69">
      <w:pPr>
        <w:tabs>
          <w:tab w:val="num" w:pos="720"/>
        </w:tabs>
        <w:ind w:left="720" w:hanging="360"/>
        <w:jc w:val="center"/>
        <w:rPr>
          <w:b/>
          <w:bCs/>
          <w:sz w:val="28"/>
          <w:szCs w:val="28"/>
        </w:rPr>
      </w:pPr>
      <w:r w:rsidRPr="00103C69">
        <w:rPr>
          <w:b/>
          <w:bCs/>
          <w:sz w:val="28"/>
          <w:szCs w:val="28"/>
        </w:rPr>
        <w:t>“The Great Battle for Freedom”</w:t>
      </w:r>
    </w:p>
    <w:p w:rsidR="00103C69" w:rsidRPr="00103C69" w:rsidRDefault="00103C69" w:rsidP="00103C69">
      <w:pPr>
        <w:tabs>
          <w:tab w:val="num" w:pos="720"/>
        </w:tabs>
        <w:ind w:left="720" w:hanging="360"/>
        <w:jc w:val="center"/>
        <w:rPr>
          <w:sz w:val="28"/>
          <w:szCs w:val="28"/>
        </w:rPr>
      </w:pPr>
      <w:r w:rsidRPr="00103C69">
        <w:rPr>
          <w:sz w:val="28"/>
          <w:szCs w:val="28"/>
        </w:rPr>
        <w:t>Romans 6:15-23</w:t>
      </w:r>
    </w:p>
    <w:p w:rsidR="00103C69" w:rsidRPr="00103C69" w:rsidRDefault="00103C69" w:rsidP="00103C69">
      <w:pPr>
        <w:tabs>
          <w:tab w:val="num" w:pos="720"/>
        </w:tabs>
        <w:ind w:left="720" w:hanging="360"/>
        <w:jc w:val="center"/>
        <w:rPr>
          <w:sz w:val="28"/>
          <w:szCs w:val="28"/>
        </w:rPr>
      </w:pPr>
      <w:r w:rsidRPr="00103C69">
        <w:rPr>
          <w:sz w:val="28"/>
          <w:szCs w:val="28"/>
        </w:rPr>
        <w:t>Dr Clay Smith</w:t>
      </w:r>
    </w:p>
    <w:p w:rsidR="00103C69" w:rsidRPr="00103C69" w:rsidRDefault="00103C69" w:rsidP="00103C69">
      <w:pPr>
        <w:tabs>
          <w:tab w:val="num" w:pos="720"/>
        </w:tabs>
        <w:ind w:left="720" w:hanging="360"/>
        <w:rPr>
          <w:sz w:val="22"/>
          <w:szCs w:val="22"/>
        </w:rPr>
      </w:pPr>
    </w:p>
    <w:p w:rsidR="00103C69" w:rsidRPr="00103C69" w:rsidRDefault="00103C69" w:rsidP="00103C69">
      <w:pPr>
        <w:tabs>
          <w:tab w:val="num" w:pos="720"/>
        </w:tabs>
        <w:ind w:left="720" w:hanging="360"/>
        <w:rPr>
          <w:sz w:val="22"/>
          <w:szCs w:val="22"/>
        </w:rPr>
      </w:pPr>
    </w:p>
    <w:p w:rsidR="00103C69" w:rsidRPr="00103C69" w:rsidRDefault="00103C69" w:rsidP="00103C69">
      <w:pPr>
        <w:tabs>
          <w:tab w:val="num" w:pos="720"/>
        </w:tabs>
        <w:ind w:left="720" w:hanging="360"/>
        <w:rPr>
          <w:sz w:val="22"/>
          <w:szCs w:val="22"/>
        </w:rPr>
      </w:pPr>
    </w:p>
    <w:p w:rsidR="00103C69" w:rsidRPr="00103C69" w:rsidRDefault="00103C69" w:rsidP="00103C69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03C69">
        <w:rPr>
          <w:rFonts w:ascii="Calibri" w:hAnsi="Calibri"/>
          <w:color w:val="000000"/>
          <w:sz w:val="32"/>
          <w:szCs w:val="32"/>
        </w:rPr>
        <w:t>What was new or challenging from this message?</w:t>
      </w:r>
    </w:p>
    <w:p w:rsidR="00103C69" w:rsidRPr="00103C69" w:rsidRDefault="00103C69" w:rsidP="00103C69">
      <w:pPr>
        <w:rPr>
          <w:rFonts w:ascii="Calibri" w:hAnsi="Calibri"/>
          <w:color w:val="000000"/>
          <w:sz w:val="32"/>
          <w:szCs w:val="32"/>
        </w:rPr>
      </w:pPr>
    </w:p>
    <w:p w:rsidR="00103C69" w:rsidRPr="00103C69" w:rsidRDefault="00103C69" w:rsidP="00103C69">
      <w:pPr>
        <w:rPr>
          <w:rFonts w:ascii="Calibri" w:hAnsi="Calibri"/>
          <w:color w:val="000000"/>
          <w:sz w:val="32"/>
          <w:szCs w:val="32"/>
        </w:rPr>
      </w:pPr>
    </w:p>
    <w:p w:rsidR="00103C69" w:rsidRPr="00103C69" w:rsidRDefault="00103C69" w:rsidP="00103C69">
      <w:pPr>
        <w:rPr>
          <w:rFonts w:ascii="Calibri" w:hAnsi="Calibri"/>
          <w:color w:val="000000"/>
          <w:sz w:val="32"/>
          <w:szCs w:val="32"/>
        </w:rPr>
      </w:pPr>
    </w:p>
    <w:p w:rsidR="00103C69" w:rsidRPr="00103C69" w:rsidRDefault="00103C69" w:rsidP="00103C69">
      <w:pPr>
        <w:rPr>
          <w:rFonts w:ascii="Calibri" w:hAnsi="Calibri"/>
          <w:color w:val="000000"/>
          <w:sz w:val="32"/>
          <w:szCs w:val="32"/>
        </w:rPr>
      </w:pPr>
    </w:p>
    <w:p w:rsidR="00103C69" w:rsidRPr="00103C69" w:rsidRDefault="00103C69" w:rsidP="00103C69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03C69">
        <w:rPr>
          <w:rFonts w:ascii="Calibri" w:hAnsi="Calibri"/>
          <w:color w:val="000000"/>
          <w:sz w:val="32"/>
          <w:szCs w:val="32"/>
        </w:rPr>
        <w:t>Have you ever considered yourself enslaved to anything? How has this passage and sermon shaped your thinking?</w:t>
      </w:r>
    </w:p>
    <w:p w:rsidR="00103C69" w:rsidRPr="00103C69" w:rsidRDefault="00103C69" w:rsidP="00103C69">
      <w:pPr>
        <w:rPr>
          <w:rFonts w:ascii="Calibri" w:hAnsi="Calibri"/>
          <w:color w:val="000000"/>
          <w:sz w:val="32"/>
          <w:szCs w:val="32"/>
        </w:rPr>
      </w:pPr>
    </w:p>
    <w:p w:rsidR="00103C69" w:rsidRPr="00103C69" w:rsidRDefault="00103C69" w:rsidP="00103C69">
      <w:pPr>
        <w:rPr>
          <w:rFonts w:ascii="Calibri" w:hAnsi="Calibri"/>
          <w:color w:val="000000"/>
          <w:sz w:val="32"/>
          <w:szCs w:val="32"/>
        </w:rPr>
      </w:pPr>
    </w:p>
    <w:p w:rsidR="00103C69" w:rsidRPr="00103C69" w:rsidRDefault="00103C69" w:rsidP="00103C69">
      <w:pPr>
        <w:rPr>
          <w:rFonts w:ascii="Calibri" w:hAnsi="Calibri"/>
          <w:color w:val="000000"/>
          <w:sz w:val="32"/>
          <w:szCs w:val="32"/>
        </w:rPr>
      </w:pPr>
    </w:p>
    <w:p w:rsidR="00103C69" w:rsidRPr="00103C69" w:rsidRDefault="00103C69" w:rsidP="00103C69">
      <w:pPr>
        <w:rPr>
          <w:rFonts w:ascii="Calibri" w:hAnsi="Calibri"/>
          <w:color w:val="000000"/>
          <w:sz w:val="32"/>
          <w:szCs w:val="32"/>
        </w:rPr>
      </w:pPr>
    </w:p>
    <w:p w:rsidR="00103C69" w:rsidRPr="00103C69" w:rsidRDefault="00103C69" w:rsidP="00103C69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03C69">
        <w:rPr>
          <w:rFonts w:ascii="Calibri" w:hAnsi="Calibri"/>
          <w:color w:val="000000"/>
          <w:sz w:val="32"/>
          <w:szCs w:val="32"/>
        </w:rPr>
        <w:t>Why is it so important to remember what is true as the fuel and energy for what to do?</w:t>
      </w:r>
    </w:p>
    <w:p w:rsidR="00103C69" w:rsidRPr="00103C69" w:rsidRDefault="00103C69" w:rsidP="00103C69">
      <w:pPr>
        <w:rPr>
          <w:rFonts w:ascii="Calibri" w:hAnsi="Calibri"/>
          <w:color w:val="000000"/>
          <w:sz w:val="32"/>
          <w:szCs w:val="32"/>
        </w:rPr>
      </w:pPr>
    </w:p>
    <w:p w:rsidR="00103C69" w:rsidRPr="00103C69" w:rsidRDefault="00103C69" w:rsidP="00103C69">
      <w:pPr>
        <w:rPr>
          <w:rFonts w:ascii="Calibri" w:hAnsi="Calibri"/>
          <w:color w:val="000000"/>
          <w:sz w:val="32"/>
          <w:szCs w:val="32"/>
        </w:rPr>
      </w:pPr>
    </w:p>
    <w:p w:rsidR="00103C69" w:rsidRPr="00103C69" w:rsidRDefault="00103C69" w:rsidP="00103C69">
      <w:pPr>
        <w:rPr>
          <w:rFonts w:ascii="Calibri" w:hAnsi="Calibri"/>
          <w:color w:val="000000"/>
          <w:sz w:val="32"/>
          <w:szCs w:val="32"/>
        </w:rPr>
      </w:pPr>
    </w:p>
    <w:p w:rsidR="00103C69" w:rsidRPr="00103C69" w:rsidRDefault="00103C69" w:rsidP="00103C69">
      <w:pPr>
        <w:rPr>
          <w:rFonts w:ascii="Calibri" w:hAnsi="Calibri"/>
          <w:color w:val="000000"/>
          <w:sz w:val="32"/>
          <w:szCs w:val="32"/>
        </w:rPr>
      </w:pPr>
    </w:p>
    <w:p w:rsidR="00103C69" w:rsidRPr="00103C69" w:rsidRDefault="00103C69" w:rsidP="00103C69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03C69">
        <w:rPr>
          <w:rFonts w:ascii="Calibri" w:hAnsi="Calibri"/>
          <w:color w:val="000000"/>
          <w:sz w:val="32"/>
          <w:szCs w:val="32"/>
        </w:rPr>
        <w:t>Where is God at work in you calling you to a deeper obedience that changes who you are?</w:t>
      </w:r>
    </w:p>
    <w:p w:rsidR="00996942" w:rsidRDefault="00717DBE"/>
    <w:sectPr w:rsidR="00996942" w:rsidSect="00E57EED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BE" w:rsidRDefault="00717DBE" w:rsidP="00604A8D">
      <w:r>
        <w:separator/>
      </w:r>
    </w:p>
  </w:endnote>
  <w:endnote w:type="continuationSeparator" w:id="0">
    <w:p w:rsidR="00717DBE" w:rsidRDefault="00717DBE" w:rsidP="006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A8D" w:rsidRDefault="00604A8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F26ED" wp14:editId="1B2545A4">
          <wp:simplePos x="0" y="0"/>
          <wp:positionH relativeFrom="column">
            <wp:posOffset>-990600</wp:posOffset>
          </wp:positionH>
          <wp:positionV relativeFrom="paragraph">
            <wp:posOffset>325755</wp:posOffset>
          </wp:positionV>
          <wp:extent cx="8095615" cy="41909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5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94"/>
                  <a:stretch/>
                </pic:blipFill>
                <pic:spPr bwMode="auto">
                  <a:xfrm>
                    <a:off x="0" y="0"/>
                    <a:ext cx="8133514" cy="421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BE" w:rsidRDefault="00717DBE" w:rsidP="00604A8D">
      <w:r>
        <w:separator/>
      </w:r>
    </w:p>
  </w:footnote>
  <w:footnote w:type="continuationSeparator" w:id="0">
    <w:p w:rsidR="00717DBE" w:rsidRDefault="00717DBE" w:rsidP="0060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A8D" w:rsidRDefault="00604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1FC27" wp14:editId="2C732A01">
          <wp:simplePos x="0" y="0"/>
          <wp:positionH relativeFrom="page">
            <wp:posOffset>0</wp:posOffset>
          </wp:positionH>
          <wp:positionV relativeFrom="page">
            <wp:posOffset>-355600</wp:posOffset>
          </wp:positionV>
          <wp:extent cx="8017563" cy="112471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5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563" cy="1124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7702"/>
    <w:multiLevelType w:val="multilevel"/>
    <w:tmpl w:val="BFEE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03A36"/>
    <w:multiLevelType w:val="multilevel"/>
    <w:tmpl w:val="F22C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69"/>
    <w:rsid w:val="000D0714"/>
    <w:rsid w:val="00103C69"/>
    <w:rsid w:val="003C7AF9"/>
    <w:rsid w:val="00604A8D"/>
    <w:rsid w:val="00717DBE"/>
    <w:rsid w:val="009B787E"/>
    <w:rsid w:val="00C93F99"/>
    <w:rsid w:val="00CE3286"/>
    <w:rsid w:val="00E5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1CCF"/>
  <w15:chartTrackingRefBased/>
  <w15:docId w15:val="{FC73C682-7756-104F-A73A-50EAD9B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8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03C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meeks/Desktop/Templates/Letterhead%2017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175.dotx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Meeks</cp:lastModifiedBy>
  <cp:revision>1</cp:revision>
  <cp:lastPrinted>2019-12-09T16:51:00Z</cp:lastPrinted>
  <dcterms:created xsi:type="dcterms:W3CDTF">2020-01-24T14:34:00Z</dcterms:created>
  <dcterms:modified xsi:type="dcterms:W3CDTF">2020-01-24T14:35:00Z</dcterms:modified>
</cp:coreProperties>
</file>