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0A" w:rsidRPr="00B53150" w:rsidRDefault="0022770A" w:rsidP="0022770A">
      <w:pPr>
        <w:rPr>
          <w:sz w:val="28"/>
          <w:szCs w:val="28"/>
        </w:rPr>
      </w:pPr>
      <w:bookmarkStart w:id="0" w:name="_GoBack"/>
      <w:bookmarkEnd w:id="0"/>
      <w:r w:rsidRPr="00B53150">
        <w:rPr>
          <w:sz w:val="28"/>
          <w:szCs w:val="28"/>
        </w:rPr>
        <w:t>Sermon Discussion Questions</w:t>
      </w:r>
    </w:p>
    <w:p w:rsidR="0022770A" w:rsidRPr="00B53150" w:rsidRDefault="0022770A" w:rsidP="0022770A">
      <w:pPr>
        <w:rPr>
          <w:sz w:val="28"/>
          <w:szCs w:val="28"/>
        </w:rPr>
      </w:pPr>
      <w:r w:rsidRPr="00B53150">
        <w:rPr>
          <w:sz w:val="28"/>
          <w:szCs w:val="28"/>
        </w:rPr>
        <w:t>Sunday November 17, 2019</w:t>
      </w:r>
    </w:p>
    <w:p w:rsidR="0022770A" w:rsidRPr="00B53150" w:rsidRDefault="0022770A" w:rsidP="0022770A">
      <w:pPr>
        <w:rPr>
          <w:sz w:val="28"/>
          <w:szCs w:val="28"/>
        </w:rPr>
      </w:pPr>
    </w:p>
    <w:p w:rsidR="0022770A" w:rsidRPr="00B53150" w:rsidRDefault="0022770A" w:rsidP="0022770A">
      <w:pPr>
        <w:jc w:val="center"/>
        <w:rPr>
          <w:b/>
          <w:bCs/>
          <w:sz w:val="28"/>
          <w:szCs w:val="28"/>
        </w:rPr>
      </w:pPr>
      <w:r w:rsidRPr="00B53150">
        <w:rPr>
          <w:b/>
          <w:bCs/>
          <w:sz w:val="28"/>
          <w:szCs w:val="28"/>
        </w:rPr>
        <w:t>“A Flood of Hope”</w:t>
      </w:r>
    </w:p>
    <w:p w:rsidR="0022770A" w:rsidRPr="00B53150" w:rsidRDefault="0022770A" w:rsidP="0022770A">
      <w:pPr>
        <w:jc w:val="center"/>
        <w:rPr>
          <w:sz w:val="28"/>
          <w:szCs w:val="28"/>
        </w:rPr>
      </w:pPr>
      <w:r w:rsidRPr="00B53150">
        <w:rPr>
          <w:sz w:val="28"/>
          <w:szCs w:val="28"/>
        </w:rPr>
        <w:t>Romans 5:1-11</w:t>
      </w:r>
    </w:p>
    <w:p w:rsidR="0022770A" w:rsidRPr="00B53150" w:rsidRDefault="0022770A" w:rsidP="0022770A">
      <w:pPr>
        <w:jc w:val="center"/>
        <w:rPr>
          <w:sz w:val="28"/>
          <w:szCs w:val="28"/>
        </w:rPr>
      </w:pPr>
      <w:r w:rsidRPr="00B53150">
        <w:rPr>
          <w:sz w:val="28"/>
          <w:szCs w:val="28"/>
        </w:rPr>
        <w:t>Dr Clay Smith</w:t>
      </w:r>
    </w:p>
    <w:p w:rsidR="0022770A" w:rsidRDefault="0022770A" w:rsidP="0022770A"/>
    <w:p w:rsidR="0022770A" w:rsidRDefault="0022770A" w:rsidP="0022770A"/>
    <w:p w:rsidR="0022770A" w:rsidRDefault="0022770A" w:rsidP="0022770A"/>
    <w:p w:rsidR="0022770A" w:rsidRDefault="0022770A" w:rsidP="0022770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  <w:sz w:val="40"/>
          <w:szCs w:val="40"/>
        </w:rPr>
      </w:pPr>
      <w:r w:rsidRPr="00B53150">
        <w:rPr>
          <w:rFonts w:ascii="Calibri" w:hAnsi="Calibri" w:cs="Calibri"/>
          <w:color w:val="000000"/>
          <w:sz w:val="40"/>
          <w:szCs w:val="40"/>
        </w:rPr>
        <w:t>What was new or challenging from this message?</w:t>
      </w:r>
    </w:p>
    <w:p w:rsidR="0022770A" w:rsidRDefault="0022770A" w:rsidP="0022770A">
      <w:pPr>
        <w:rPr>
          <w:rFonts w:ascii="Calibri" w:hAnsi="Calibri" w:cs="Calibri"/>
          <w:color w:val="000000"/>
          <w:sz w:val="40"/>
          <w:szCs w:val="40"/>
        </w:rPr>
      </w:pPr>
    </w:p>
    <w:p w:rsidR="0022770A" w:rsidRDefault="0022770A" w:rsidP="0022770A">
      <w:pPr>
        <w:rPr>
          <w:rFonts w:ascii="Calibri" w:hAnsi="Calibri" w:cs="Calibri"/>
          <w:color w:val="000000"/>
          <w:sz w:val="40"/>
          <w:szCs w:val="40"/>
        </w:rPr>
      </w:pPr>
    </w:p>
    <w:p w:rsidR="0022770A" w:rsidRPr="00B53150" w:rsidRDefault="0022770A" w:rsidP="0022770A">
      <w:pPr>
        <w:rPr>
          <w:rFonts w:ascii="Calibri" w:hAnsi="Calibri" w:cs="Calibri"/>
          <w:color w:val="000000"/>
          <w:sz w:val="40"/>
          <w:szCs w:val="40"/>
        </w:rPr>
      </w:pPr>
    </w:p>
    <w:p w:rsidR="0022770A" w:rsidRDefault="0022770A" w:rsidP="0022770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  <w:sz w:val="40"/>
          <w:szCs w:val="40"/>
        </w:rPr>
      </w:pPr>
      <w:r w:rsidRPr="00B53150">
        <w:rPr>
          <w:rFonts w:ascii="Calibri" w:hAnsi="Calibri" w:cs="Calibri"/>
          <w:color w:val="000000"/>
          <w:sz w:val="40"/>
          <w:szCs w:val="40"/>
        </w:rPr>
        <w:t>How has God worked in your past? Tell some of your story?</w:t>
      </w:r>
    </w:p>
    <w:p w:rsidR="0022770A" w:rsidRDefault="0022770A" w:rsidP="0022770A">
      <w:pPr>
        <w:rPr>
          <w:rFonts w:ascii="Calibri" w:hAnsi="Calibri" w:cs="Calibri"/>
          <w:color w:val="000000"/>
          <w:sz w:val="40"/>
          <w:szCs w:val="40"/>
        </w:rPr>
      </w:pPr>
    </w:p>
    <w:p w:rsidR="0022770A" w:rsidRDefault="0022770A" w:rsidP="0022770A">
      <w:pPr>
        <w:rPr>
          <w:rFonts w:ascii="Calibri" w:hAnsi="Calibri" w:cs="Calibri"/>
          <w:color w:val="000000"/>
          <w:sz w:val="40"/>
          <w:szCs w:val="40"/>
        </w:rPr>
      </w:pPr>
    </w:p>
    <w:p w:rsidR="0022770A" w:rsidRPr="00B53150" w:rsidRDefault="0022770A" w:rsidP="0022770A">
      <w:pPr>
        <w:rPr>
          <w:rFonts w:ascii="Calibri" w:hAnsi="Calibri" w:cs="Calibri"/>
          <w:color w:val="000000"/>
          <w:sz w:val="40"/>
          <w:szCs w:val="40"/>
        </w:rPr>
      </w:pPr>
    </w:p>
    <w:p w:rsidR="0022770A" w:rsidRDefault="0022770A" w:rsidP="0022770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  <w:sz w:val="40"/>
          <w:szCs w:val="40"/>
        </w:rPr>
      </w:pPr>
      <w:r w:rsidRPr="00B53150">
        <w:rPr>
          <w:rFonts w:ascii="Calibri" w:hAnsi="Calibri" w:cs="Calibri"/>
          <w:color w:val="000000"/>
          <w:sz w:val="40"/>
          <w:szCs w:val="40"/>
        </w:rPr>
        <w:t>Why does his holding your future safe encourage you to follow him today?</w:t>
      </w:r>
    </w:p>
    <w:p w:rsidR="0022770A" w:rsidRDefault="0022770A" w:rsidP="0022770A">
      <w:pPr>
        <w:rPr>
          <w:rFonts w:ascii="Calibri" w:hAnsi="Calibri" w:cs="Calibri"/>
          <w:color w:val="000000"/>
          <w:sz w:val="40"/>
          <w:szCs w:val="40"/>
        </w:rPr>
      </w:pPr>
    </w:p>
    <w:p w:rsidR="0022770A" w:rsidRDefault="0022770A" w:rsidP="0022770A">
      <w:pPr>
        <w:rPr>
          <w:rFonts w:ascii="Calibri" w:hAnsi="Calibri" w:cs="Calibri"/>
          <w:color w:val="000000"/>
          <w:sz w:val="40"/>
          <w:szCs w:val="40"/>
        </w:rPr>
      </w:pPr>
    </w:p>
    <w:p w:rsidR="0022770A" w:rsidRPr="00B53150" w:rsidRDefault="0022770A" w:rsidP="0022770A">
      <w:pPr>
        <w:rPr>
          <w:rFonts w:ascii="Calibri" w:hAnsi="Calibri" w:cs="Calibri"/>
          <w:color w:val="000000"/>
          <w:sz w:val="40"/>
          <w:szCs w:val="40"/>
        </w:rPr>
      </w:pPr>
    </w:p>
    <w:p w:rsidR="0022770A" w:rsidRPr="00B53150" w:rsidRDefault="0022770A" w:rsidP="0022770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  <w:sz w:val="40"/>
          <w:szCs w:val="40"/>
        </w:rPr>
      </w:pPr>
      <w:r w:rsidRPr="00B53150">
        <w:rPr>
          <w:rFonts w:ascii="Calibri" w:hAnsi="Calibri" w:cs="Calibri"/>
          <w:color w:val="000000"/>
          <w:sz w:val="40"/>
          <w:szCs w:val="40"/>
        </w:rPr>
        <w:t>How has the Lord shaped you on that path from suffering, to endurance, to character, to hope?</w:t>
      </w:r>
    </w:p>
    <w:p w:rsidR="0022066A" w:rsidRPr="00CD13E6" w:rsidRDefault="0022066A" w:rsidP="00CD13E6">
      <w:pPr>
        <w:rPr>
          <w:rFonts w:ascii="Calibri" w:hAnsi="Calibri" w:cs="Calibri"/>
          <w:color w:val="000000"/>
          <w:sz w:val="32"/>
          <w:szCs w:val="32"/>
        </w:rPr>
      </w:pPr>
    </w:p>
    <w:sectPr w:rsidR="0022066A" w:rsidRPr="00CD13E6" w:rsidSect="00E104C8">
      <w:headerReference w:type="default" r:id="rId8"/>
      <w:footerReference w:type="default" r:id="rId9"/>
      <w:type w:val="continuous"/>
      <w:pgSz w:w="12240" w:h="15840"/>
      <w:pgMar w:top="1224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82" w:rsidRDefault="00922F82" w:rsidP="005F771F">
      <w:r>
        <w:separator/>
      </w:r>
    </w:p>
  </w:endnote>
  <w:endnote w:type="continuationSeparator" w:id="0">
    <w:p w:rsidR="00922F82" w:rsidRDefault="00922F82" w:rsidP="005F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97F" w:rsidRPr="008D4B0C" w:rsidRDefault="0012597F" w:rsidP="008D4B0C">
    <w:pPr>
      <w:widowControl w:val="0"/>
      <w:autoSpaceDE w:val="0"/>
      <w:autoSpaceDN w:val="0"/>
      <w:adjustRightInd w:val="0"/>
      <w:spacing w:line="360" w:lineRule="auto"/>
      <w:rPr>
        <w:rFonts w:ascii="Georgia" w:hAnsi="Georgia" w:cs="Georgia"/>
        <w:i/>
        <w:color w:val="29242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82" w:rsidRDefault="00922F82" w:rsidP="005F771F">
      <w:r>
        <w:separator/>
      </w:r>
    </w:p>
  </w:footnote>
  <w:footnote w:type="continuationSeparator" w:id="0">
    <w:p w:rsidR="00922F82" w:rsidRDefault="00922F82" w:rsidP="005F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97F" w:rsidRDefault="0012597F" w:rsidP="005F771F">
    <w:pPr>
      <w:pStyle w:val="Header"/>
      <w:jc w:val="center"/>
    </w:pPr>
    <w:r>
      <w:rPr>
        <w:noProof/>
      </w:rPr>
      <w:drawing>
        <wp:anchor distT="0" distB="0" distL="0" distR="114300" simplePos="0" relativeHeight="251658240" behindDoc="0" locked="0" layoutInCell="1" allowOverlap="1" wp14:anchorId="0641205A" wp14:editId="0B82C4DC">
          <wp:simplePos x="0" y="0"/>
          <wp:positionH relativeFrom="column">
            <wp:posOffset>-685800</wp:posOffset>
          </wp:positionH>
          <wp:positionV relativeFrom="paragraph">
            <wp:posOffset>-13335</wp:posOffset>
          </wp:positionV>
          <wp:extent cx="7429500" cy="809625"/>
          <wp:effectExtent l="0" t="0" r="12700" b="3175"/>
          <wp:wrapTight wrapText="right">
            <wp:wrapPolygon edited="0">
              <wp:start x="0" y="0"/>
              <wp:lineTo x="0" y="21007"/>
              <wp:lineTo x="21563" y="21007"/>
              <wp:lineTo x="21563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6AF"/>
    <w:multiLevelType w:val="multilevel"/>
    <w:tmpl w:val="6BAE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7248F"/>
    <w:multiLevelType w:val="hybridMultilevel"/>
    <w:tmpl w:val="73644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55383"/>
    <w:multiLevelType w:val="hybridMultilevel"/>
    <w:tmpl w:val="02AE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87361"/>
    <w:multiLevelType w:val="multilevel"/>
    <w:tmpl w:val="62C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270B9"/>
    <w:multiLevelType w:val="hybridMultilevel"/>
    <w:tmpl w:val="3416B7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247E1"/>
    <w:multiLevelType w:val="hybridMultilevel"/>
    <w:tmpl w:val="369E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93F93"/>
    <w:multiLevelType w:val="multilevel"/>
    <w:tmpl w:val="3280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541E8"/>
    <w:multiLevelType w:val="hybridMultilevel"/>
    <w:tmpl w:val="AD6A4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060EF6"/>
    <w:multiLevelType w:val="hybridMultilevel"/>
    <w:tmpl w:val="3DBE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0A"/>
    <w:rsid w:val="0000313C"/>
    <w:rsid w:val="000038A9"/>
    <w:rsid w:val="00005084"/>
    <w:rsid w:val="000107D0"/>
    <w:rsid w:val="000274ED"/>
    <w:rsid w:val="000319FB"/>
    <w:rsid w:val="0003223A"/>
    <w:rsid w:val="000375C7"/>
    <w:rsid w:val="00040631"/>
    <w:rsid w:val="00046CBF"/>
    <w:rsid w:val="00067E86"/>
    <w:rsid w:val="000778DF"/>
    <w:rsid w:val="00081E2E"/>
    <w:rsid w:val="000953F8"/>
    <w:rsid w:val="000A623E"/>
    <w:rsid w:val="000B286E"/>
    <w:rsid w:val="000B4974"/>
    <w:rsid w:val="000E7202"/>
    <w:rsid w:val="001054E8"/>
    <w:rsid w:val="00107315"/>
    <w:rsid w:val="00113D08"/>
    <w:rsid w:val="0012450C"/>
    <w:rsid w:val="001246B9"/>
    <w:rsid w:val="0012597F"/>
    <w:rsid w:val="0013648F"/>
    <w:rsid w:val="00136D9A"/>
    <w:rsid w:val="00137547"/>
    <w:rsid w:val="00144F06"/>
    <w:rsid w:val="00155966"/>
    <w:rsid w:val="001604FC"/>
    <w:rsid w:val="00163E45"/>
    <w:rsid w:val="00172950"/>
    <w:rsid w:val="001C5ADF"/>
    <w:rsid w:val="001D4CC5"/>
    <w:rsid w:val="001D642A"/>
    <w:rsid w:val="001E32DA"/>
    <w:rsid w:val="001E7DBA"/>
    <w:rsid w:val="001F683A"/>
    <w:rsid w:val="00204CDF"/>
    <w:rsid w:val="00206BA3"/>
    <w:rsid w:val="0022066A"/>
    <w:rsid w:val="002270CE"/>
    <w:rsid w:val="0022770A"/>
    <w:rsid w:val="00230C62"/>
    <w:rsid w:val="00241751"/>
    <w:rsid w:val="0025276A"/>
    <w:rsid w:val="00260C80"/>
    <w:rsid w:val="00297336"/>
    <w:rsid w:val="002A1550"/>
    <w:rsid w:val="002C0CA6"/>
    <w:rsid w:val="002C6713"/>
    <w:rsid w:val="002D4A99"/>
    <w:rsid w:val="002D7430"/>
    <w:rsid w:val="002E52C6"/>
    <w:rsid w:val="002F33C7"/>
    <w:rsid w:val="00311602"/>
    <w:rsid w:val="00312267"/>
    <w:rsid w:val="00330413"/>
    <w:rsid w:val="00334FCB"/>
    <w:rsid w:val="00347835"/>
    <w:rsid w:val="00382099"/>
    <w:rsid w:val="003C49A7"/>
    <w:rsid w:val="003C6B34"/>
    <w:rsid w:val="003E6897"/>
    <w:rsid w:val="004110EC"/>
    <w:rsid w:val="00440848"/>
    <w:rsid w:val="00445CCC"/>
    <w:rsid w:val="004559E2"/>
    <w:rsid w:val="00482E80"/>
    <w:rsid w:val="004B0DAB"/>
    <w:rsid w:val="004B570B"/>
    <w:rsid w:val="004C0299"/>
    <w:rsid w:val="004C0D3F"/>
    <w:rsid w:val="004C6E5C"/>
    <w:rsid w:val="00504B2A"/>
    <w:rsid w:val="00521F40"/>
    <w:rsid w:val="005618AB"/>
    <w:rsid w:val="00574130"/>
    <w:rsid w:val="005761F9"/>
    <w:rsid w:val="005950E8"/>
    <w:rsid w:val="005971AE"/>
    <w:rsid w:val="005A0DEF"/>
    <w:rsid w:val="005C3467"/>
    <w:rsid w:val="005E3CF1"/>
    <w:rsid w:val="005F5765"/>
    <w:rsid w:val="005F771F"/>
    <w:rsid w:val="00630A5C"/>
    <w:rsid w:val="00635F19"/>
    <w:rsid w:val="0064080E"/>
    <w:rsid w:val="006478FF"/>
    <w:rsid w:val="00672A7B"/>
    <w:rsid w:val="00692FB5"/>
    <w:rsid w:val="006A38B5"/>
    <w:rsid w:val="006B12E9"/>
    <w:rsid w:val="006C32AD"/>
    <w:rsid w:val="006D17FC"/>
    <w:rsid w:val="006E3535"/>
    <w:rsid w:val="006E6F3A"/>
    <w:rsid w:val="00701DF2"/>
    <w:rsid w:val="00713C57"/>
    <w:rsid w:val="00713F64"/>
    <w:rsid w:val="007153DB"/>
    <w:rsid w:val="007437CC"/>
    <w:rsid w:val="007456EB"/>
    <w:rsid w:val="00750D84"/>
    <w:rsid w:val="00761C65"/>
    <w:rsid w:val="00793A3D"/>
    <w:rsid w:val="007A695A"/>
    <w:rsid w:val="007A7969"/>
    <w:rsid w:val="007B0E6B"/>
    <w:rsid w:val="007B573E"/>
    <w:rsid w:val="007D7A53"/>
    <w:rsid w:val="00800C36"/>
    <w:rsid w:val="00823558"/>
    <w:rsid w:val="008315EE"/>
    <w:rsid w:val="008716DD"/>
    <w:rsid w:val="00875855"/>
    <w:rsid w:val="008C2725"/>
    <w:rsid w:val="008C4281"/>
    <w:rsid w:val="008C559D"/>
    <w:rsid w:val="008C56F0"/>
    <w:rsid w:val="008D0B3C"/>
    <w:rsid w:val="008D4B0C"/>
    <w:rsid w:val="008E20DF"/>
    <w:rsid w:val="0091223C"/>
    <w:rsid w:val="00922F82"/>
    <w:rsid w:val="00923B18"/>
    <w:rsid w:val="0093535F"/>
    <w:rsid w:val="00936FF5"/>
    <w:rsid w:val="009623E0"/>
    <w:rsid w:val="00964DBD"/>
    <w:rsid w:val="0096564F"/>
    <w:rsid w:val="00974686"/>
    <w:rsid w:val="009778FE"/>
    <w:rsid w:val="009C0104"/>
    <w:rsid w:val="00A00ACF"/>
    <w:rsid w:val="00A01B2F"/>
    <w:rsid w:val="00A13927"/>
    <w:rsid w:val="00A139FD"/>
    <w:rsid w:val="00A45D50"/>
    <w:rsid w:val="00A97426"/>
    <w:rsid w:val="00AE1AB5"/>
    <w:rsid w:val="00AE5B2B"/>
    <w:rsid w:val="00B40887"/>
    <w:rsid w:val="00B51CA8"/>
    <w:rsid w:val="00B605DD"/>
    <w:rsid w:val="00B60CE1"/>
    <w:rsid w:val="00B86BE8"/>
    <w:rsid w:val="00BA0FD0"/>
    <w:rsid w:val="00BA1C8C"/>
    <w:rsid w:val="00BA7BB8"/>
    <w:rsid w:val="00BC593C"/>
    <w:rsid w:val="00BC5EB5"/>
    <w:rsid w:val="00BC5FD9"/>
    <w:rsid w:val="00BD0B65"/>
    <w:rsid w:val="00BD4B16"/>
    <w:rsid w:val="00BD6579"/>
    <w:rsid w:val="00BE19A5"/>
    <w:rsid w:val="00BF28AF"/>
    <w:rsid w:val="00C0404B"/>
    <w:rsid w:val="00C05184"/>
    <w:rsid w:val="00C05EAC"/>
    <w:rsid w:val="00C27C42"/>
    <w:rsid w:val="00C306CC"/>
    <w:rsid w:val="00C378DE"/>
    <w:rsid w:val="00C6364E"/>
    <w:rsid w:val="00C67F25"/>
    <w:rsid w:val="00C722D9"/>
    <w:rsid w:val="00CA6D6F"/>
    <w:rsid w:val="00CB6AAE"/>
    <w:rsid w:val="00CC42D5"/>
    <w:rsid w:val="00CD13E6"/>
    <w:rsid w:val="00CD5BA4"/>
    <w:rsid w:val="00CF4E73"/>
    <w:rsid w:val="00D0472C"/>
    <w:rsid w:val="00D13A7D"/>
    <w:rsid w:val="00D242D4"/>
    <w:rsid w:val="00D250FD"/>
    <w:rsid w:val="00D25DB6"/>
    <w:rsid w:val="00D355B5"/>
    <w:rsid w:val="00D55013"/>
    <w:rsid w:val="00D72DB3"/>
    <w:rsid w:val="00D94A8E"/>
    <w:rsid w:val="00DB216B"/>
    <w:rsid w:val="00DF0A41"/>
    <w:rsid w:val="00E104C8"/>
    <w:rsid w:val="00E14E3C"/>
    <w:rsid w:val="00E33F41"/>
    <w:rsid w:val="00E458C3"/>
    <w:rsid w:val="00E730B2"/>
    <w:rsid w:val="00E80CE8"/>
    <w:rsid w:val="00E83E63"/>
    <w:rsid w:val="00E85E7F"/>
    <w:rsid w:val="00EA31A8"/>
    <w:rsid w:val="00EA788D"/>
    <w:rsid w:val="00EB4102"/>
    <w:rsid w:val="00EB42C8"/>
    <w:rsid w:val="00EE2F77"/>
    <w:rsid w:val="00EE7DC5"/>
    <w:rsid w:val="00EF5846"/>
    <w:rsid w:val="00F047FA"/>
    <w:rsid w:val="00F0562C"/>
    <w:rsid w:val="00F14ECF"/>
    <w:rsid w:val="00F17F5C"/>
    <w:rsid w:val="00F235E9"/>
    <w:rsid w:val="00F72987"/>
    <w:rsid w:val="00F73CAF"/>
    <w:rsid w:val="00F97800"/>
    <w:rsid w:val="00FB2957"/>
    <w:rsid w:val="00FC6C7E"/>
    <w:rsid w:val="00FF0D6F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605EF"/>
  <w14:defaultImageDpi w14:val="300"/>
  <w15:docId w15:val="{7D3A85E7-10C9-5640-B5ED-6467BFB7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71F"/>
  </w:style>
  <w:style w:type="paragraph" w:styleId="Footer">
    <w:name w:val="footer"/>
    <w:basedOn w:val="Normal"/>
    <w:link w:val="FooterChar"/>
    <w:uiPriority w:val="99"/>
    <w:unhideWhenUsed/>
    <w:rsid w:val="005F7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71F"/>
  </w:style>
  <w:style w:type="paragraph" w:styleId="BalloonText">
    <w:name w:val="Balloon Text"/>
    <w:basedOn w:val="Normal"/>
    <w:link w:val="BalloonTextChar"/>
    <w:uiPriority w:val="99"/>
    <w:semiHidden/>
    <w:unhideWhenUsed/>
    <w:rsid w:val="005F7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4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C2725"/>
  </w:style>
  <w:style w:type="paragraph" w:styleId="NormalWeb">
    <w:name w:val="Normal (Web)"/>
    <w:basedOn w:val="Normal"/>
    <w:uiPriority w:val="99"/>
    <w:unhideWhenUsed/>
    <w:rsid w:val="002E52C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meeks/Desktop/discussion%20questions%20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A120D-600E-2E4A-B9B1-172EFC09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on letterhead.dotx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Presbyterian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Meeks</cp:lastModifiedBy>
  <cp:revision>1</cp:revision>
  <cp:lastPrinted>2019-06-21T15:16:00Z</cp:lastPrinted>
  <dcterms:created xsi:type="dcterms:W3CDTF">2019-11-15T15:56:00Z</dcterms:created>
  <dcterms:modified xsi:type="dcterms:W3CDTF">2019-11-15T15:57:00Z</dcterms:modified>
</cp:coreProperties>
</file>